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F1CF" w14:textId="1BA43E0E" w:rsidR="00211AAA" w:rsidRDefault="00211AAA" w:rsidP="00975B81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nl-NL"/>
        </w:rPr>
      </w:pPr>
      <w:r>
        <w:rPr>
          <w:rFonts w:eastAsia="Times New Roman"/>
          <w:b/>
          <w:bCs/>
          <w:sz w:val="28"/>
          <w:szCs w:val="28"/>
          <w:lang w:eastAsia="nl-NL"/>
        </w:rPr>
        <w:t>Format aanvraagformulier uitvoeringsbudget Sportakkoord Duiven &amp; Westervoort</w:t>
      </w:r>
    </w:p>
    <w:p w14:paraId="35DCCA1F" w14:textId="7242DB7A" w:rsidR="008F04D5" w:rsidRDefault="008F04D5" w:rsidP="005E45AD">
      <w:pPr>
        <w:pStyle w:val="Geenafstand"/>
        <w:rPr>
          <w:lang w:eastAsia="nl-NL"/>
        </w:rPr>
      </w:pPr>
    </w:p>
    <w:p w14:paraId="09EADDD2" w14:textId="72E2428E" w:rsidR="008F04D5" w:rsidRPr="008F04D5" w:rsidRDefault="008F04D5" w:rsidP="005E45AD">
      <w:pPr>
        <w:pStyle w:val="Geenafstand"/>
        <w:rPr>
          <w:b/>
          <w:bCs/>
          <w:lang w:eastAsia="nl-NL"/>
        </w:rPr>
      </w:pPr>
      <w:r>
        <w:rPr>
          <w:b/>
          <w:bCs/>
          <w:lang w:eastAsia="nl-NL"/>
        </w:rPr>
        <w:t xml:space="preserve">Aanvraagprocedure </w:t>
      </w:r>
    </w:p>
    <w:p w14:paraId="00F76C1A" w14:textId="28FE43DD" w:rsidR="005E45AD" w:rsidRDefault="0020333E" w:rsidP="005E45AD">
      <w:pPr>
        <w:pStyle w:val="Geenafstand"/>
        <w:rPr>
          <w:lang w:eastAsia="nl-NL"/>
        </w:rPr>
      </w:pPr>
      <w:r>
        <w:rPr>
          <w:lang w:eastAsia="nl-NL"/>
        </w:rPr>
        <w:t xml:space="preserve">Vul onderstaand aanvraag formulier in om een aanvraag in te dienen voor het lokale Sportakkoord Duiven &amp; </w:t>
      </w:r>
      <w:r w:rsidRPr="005E45AD">
        <w:t>Westervoort</w:t>
      </w:r>
      <w:r>
        <w:rPr>
          <w:lang w:eastAsia="nl-NL"/>
        </w:rPr>
        <w:t>. Het ingevulde format kan gemaild worden naar</w:t>
      </w:r>
      <w:r w:rsidR="005E45AD">
        <w:rPr>
          <w:lang w:eastAsia="nl-NL"/>
        </w:rPr>
        <w:t xml:space="preserve"> </w:t>
      </w:r>
      <w:hyperlink r:id="rId8" w:history="1">
        <w:r w:rsidR="00077B6E" w:rsidRPr="00CA5FDC">
          <w:rPr>
            <w:rStyle w:val="Hyperlink"/>
            <w:lang w:eastAsia="nl-NL"/>
          </w:rPr>
          <w:t>Beweegteam@1stroom.nl</w:t>
        </w:r>
      </w:hyperlink>
      <w:r w:rsidR="00077B6E">
        <w:rPr>
          <w:lang w:eastAsia="nl-NL"/>
        </w:rPr>
        <w:t xml:space="preserve">. </w:t>
      </w:r>
      <w:r w:rsidR="005E45AD">
        <w:rPr>
          <w:lang w:eastAsia="nl-NL"/>
        </w:rPr>
        <w:t xml:space="preserve"> </w:t>
      </w:r>
    </w:p>
    <w:p w14:paraId="06ED4D52" w14:textId="14EF7BE4" w:rsidR="0020333E" w:rsidRPr="0020333E" w:rsidRDefault="005E45AD" w:rsidP="005E45AD">
      <w:pPr>
        <w:pStyle w:val="Geenafstand"/>
        <w:rPr>
          <w:lang w:eastAsia="nl-NL"/>
        </w:rPr>
      </w:pPr>
      <w:r>
        <w:rPr>
          <w:lang w:eastAsia="nl-NL"/>
        </w:rPr>
        <w:t>N</w:t>
      </w:r>
      <w:r w:rsidR="0020333E">
        <w:rPr>
          <w:lang w:eastAsia="nl-NL"/>
        </w:rPr>
        <w:t xml:space="preserve">a ontvangst van de aanvraag zal een bevestiging worden gestuurd. Vervolgens neemt de stuurgroep de aanvraag in behandeling en zal er een besluit worden genomen. </w:t>
      </w:r>
      <w:r w:rsidR="008F04D5" w:rsidRPr="00663167">
        <w:t xml:space="preserve">De stuurgroep behoudt zich </w:t>
      </w:r>
      <w:r w:rsidR="008F04D5">
        <w:t>het recht voor om een aanvraag af te wijzen.</w:t>
      </w:r>
    </w:p>
    <w:p w14:paraId="0A7E3A83" w14:textId="77777777" w:rsidR="00C91BDC" w:rsidRDefault="00C91BDC" w:rsidP="00C91BDC">
      <w:pPr>
        <w:pStyle w:val="Geenafstand"/>
      </w:pPr>
    </w:p>
    <w:p w14:paraId="16E3334A" w14:textId="6E8BFF1F" w:rsidR="00C91BDC" w:rsidRDefault="00C91BDC" w:rsidP="00C91BDC">
      <w:pPr>
        <w:pStyle w:val="Geenafstand"/>
      </w:pPr>
      <w:r>
        <w:t>Achteraf wordt er nog een korte verantwoord</w:t>
      </w:r>
      <w:r w:rsidR="008C4E8F">
        <w:t>ing</w:t>
      </w:r>
      <w:r>
        <w:t xml:space="preserve"> van het project verwacht door middel van een </w:t>
      </w:r>
      <w:r w:rsidR="00CF3AB2">
        <w:t xml:space="preserve">stukje tekst en eventueel een foto. </w:t>
      </w:r>
    </w:p>
    <w:p w14:paraId="76CC4E42" w14:textId="27976592" w:rsidR="00C91BDC" w:rsidRDefault="00C91BDC" w:rsidP="00C91BDC">
      <w:pPr>
        <w:pStyle w:val="Geenafstand"/>
        <w:rPr>
          <w:lang w:eastAsia="nl-NL"/>
        </w:rPr>
      </w:pPr>
    </w:p>
    <w:p w14:paraId="76204B6E" w14:textId="5A90CECA" w:rsidR="00C91BDC" w:rsidRPr="00C91BDC" w:rsidRDefault="00C91BDC" w:rsidP="0020333E">
      <w:pPr>
        <w:spacing w:line="240" w:lineRule="auto"/>
        <w:rPr>
          <w:rFonts w:eastAsia="Times New Roman"/>
          <w:b/>
          <w:lang w:eastAsia="nl-NL"/>
        </w:rPr>
      </w:pPr>
      <w:r>
        <w:rPr>
          <w:rFonts w:eastAsia="Times New Roman"/>
          <w:b/>
          <w:lang w:eastAsia="nl-NL"/>
        </w:rPr>
        <w:t xml:space="preserve">Aanvraagformulier 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211AAA" w14:paraId="1DD2C769" w14:textId="77777777" w:rsidTr="00A326DD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B986358" w14:textId="77777777" w:rsidR="00211AAA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  <w:bookmarkStart w:id="0" w:name="table01"/>
            <w:bookmarkEnd w:id="0"/>
            <w:r>
              <w:rPr>
                <w:rFonts w:eastAsia="Times New Roman"/>
                <w:b/>
                <w:bCs/>
                <w:lang w:eastAsia="nl-NL"/>
              </w:rPr>
              <w:t>Onderdeel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81C50" w14:textId="77777777" w:rsidR="00211AAA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  <w:r>
              <w:rPr>
                <w:rFonts w:eastAsia="Times New Roman"/>
                <w:b/>
                <w:bCs/>
                <w:lang w:eastAsia="nl-NL"/>
              </w:rPr>
              <w:t>Inhoud</w:t>
            </w:r>
          </w:p>
        </w:tc>
      </w:tr>
      <w:tr w:rsidR="00211AAA" w14:paraId="456CE849" w14:textId="77777777" w:rsidTr="00A326DD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A38D047" w14:textId="77777777" w:rsidR="00211AAA" w:rsidRPr="0020333E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  <w:r w:rsidRPr="0020333E">
              <w:rPr>
                <w:rFonts w:eastAsia="Times New Roman"/>
                <w:lang w:eastAsia="nl-NL"/>
              </w:rPr>
              <w:t>Actie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B0072" w14:textId="77777777" w:rsidR="00211AAA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211AAA" w14:paraId="58128D03" w14:textId="77777777" w:rsidTr="00A326DD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E180E4F" w14:textId="77777777" w:rsidR="00211AAA" w:rsidRPr="0020333E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  <w:r w:rsidRPr="0020333E">
              <w:rPr>
                <w:rFonts w:eastAsia="Times New Roman"/>
                <w:lang w:eastAsia="nl-NL"/>
              </w:rPr>
              <w:t>Thema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EC13" w14:textId="77777777" w:rsidR="00211AAA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211AAA" w14:paraId="465CD11F" w14:textId="77777777" w:rsidTr="00A326DD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AB88C85" w14:textId="77777777" w:rsidR="00211AAA" w:rsidRPr="0020333E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  <w:r w:rsidRPr="0020333E">
              <w:rPr>
                <w:rFonts w:eastAsia="Times New Roman"/>
                <w:lang w:eastAsia="nl-NL"/>
              </w:rPr>
              <w:t>Kartrekker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C1C0" w14:textId="77777777" w:rsidR="00211AAA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211AAA" w14:paraId="23BC2400" w14:textId="77777777" w:rsidTr="00A326DD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1CF5B2A" w14:textId="77777777" w:rsidR="00211AAA" w:rsidRPr="0020333E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  <w:r w:rsidRPr="0020333E">
              <w:rPr>
                <w:rFonts w:eastAsia="Times New Roman"/>
                <w:lang w:eastAsia="nl-NL"/>
              </w:rPr>
              <w:t>Datum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5058" w14:textId="77777777" w:rsidR="00211AAA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211AAA" w14:paraId="0A1A13E2" w14:textId="77777777" w:rsidTr="00A326DD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DDA49" w14:textId="77777777" w:rsidR="00211AAA" w:rsidRPr="0020333E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  <w:r w:rsidRPr="0020333E">
              <w:rPr>
                <w:rFonts w:eastAsia="Times New Roman"/>
                <w:lang w:eastAsia="nl-NL"/>
              </w:rPr>
              <w:t>Doel actie/activiteit</w:t>
            </w:r>
          </w:p>
          <w:p w14:paraId="256BE489" w14:textId="77777777" w:rsidR="00211AAA" w:rsidRPr="0020333E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B1038" w14:textId="77777777" w:rsidR="00211AAA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</w:p>
        </w:tc>
      </w:tr>
      <w:tr w:rsidR="00211AAA" w14:paraId="432909EE" w14:textId="77777777" w:rsidTr="00A326DD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68EB" w14:textId="77777777" w:rsidR="00211AAA" w:rsidRPr="0020333E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  <w:r w:rsidRPr="0020333E">
              <w:rPr>
                <w:rFonts w:eastAsia="Times New Roman"/>
                <w:lang w:eastAsia="nl-NL"/>
              </w:rPr>
              <w:t>Beschrijving actie/ activiteit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AD278" w14:textId="77777777" w:rsidR="00211AAA" w:rsidRPr="0020333E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20333E">
              <w:rPr>
                <w:rFonts w:eastAsia="Times New Roman"/>
                <w:i/>
                <w:iCs/>
                <w:lang w:eastAsia="nl-NL"/>
              </w:rPr>
              <w:t>Geef ook aan welke doelgroepen er betrokken zijn</w:t>
            </w:r>
          </w:p>
        </w:tc>
      </w:tr>
      <w:tr w:rsidR="00211AAA" w14:paraId="3078A693" w14:textId="77777777" w:rsidTr="00A326DD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EBC1E" w14:textId="4F89C5E6" w:rsidR="00211AAA" w:rsidRPr="0020333E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color w:val="FF0000"/>
                <w:lang w:eastAsia="nl-NL"/>
              </w:rPr>
            </w:pPr>
            <w:r w:rsidRPr="0020333E">
              <w:rPr>
                <w:rFonts w:eastAsia="Times New Roman"/>
                <w:lang w:eastAsia="nl-NL"/>
              </w:rPr>
              <w:t>Hoe zorg je voor continuering van het project/initiatief?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37767" w14:textId="77777777" w:rsidR="00211AAA" w:rsidRPr="0020333E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</w:tr>
      <w:tr w:rsidR="00211AAA" w14:paraId="5F0F47A5" w14:textId="77777777" w:rsidTr="00A326DD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B2E7F" w14:textId="77777777" w:rsidR="00211AAA" w:rsidRPr="0020333E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  <w:r w:rsidRPr="0020333E">
              <w:rPr>
                <w:rFonts w:eastAsia="Times New Roman"/>
                <w:lang w:eastAsia="nl-NL"/>
              </w:rPr>
              <w:t>Partners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3707E" w14:textId="77777777" w:rsidR="00211AAA" w:rsidRPr="0020333E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20333E">
              <w:rPr>
                <w:rFonts w:eastAsia="Times New Roman"/>
                <w:i/>
                <w:iCs/>
                <w:lang w:eastAsia="nl-NL"/>
              </w:rPr>
              <w:t xml:space="preserve">Geef aan welke partners deel uitmaken van de actie en wat hun voornaamste rol is </w:t>
            </w:r>
          </w:p>
        </w:tc>
      </w:tr>
      <w:tr w:rsidR="00A94519" w14:paraId="5DF9C4C0" w14:textId="77777777" w:rsidTr="00A326DD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212E5" w14:textId="17F64572" w:rsidR="00A94519" w:rsidRPr="0020333E" w:rsidRDefault="00A94519" w:rsidP="00A326DD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Benodigd budget </w:t>
            </w:r>
            <w:r w:rsidR="00CF3AB2">
              <w:rPr>
                <w:rFonts w:eastAsia="Times New Roman"/>
                <w:lang w:eastAsia="nl-NL"/>
              </w:rPr>
              <w:t xml:space="preserve">vanuit Sportakkoord 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BC824" w14:textId="77777777" w:rsidR="00A94519" w:rsidRPr="0020333E" w:rsidRDefault="00A94519" w:rsidP="00A326DD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</w:tr>
      <w:tr w:rsidR="00211AAA" w14:paraId="1CDD9C57" w14:textId="77777777" w:rsidTr="00A326DD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C75C8" w14:textId="47EEE867" w:rsidR="00211AAA" w:rsidRPr="0020333E" w:rsidRDefault="00CF3AB2" w:rsidP="00A326DD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Totale kosten project/initiatief 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F689F" w14:textId="77777777" w:rsidR="00211AAA" w:rsidRPr="0020333E" w:rsidRDefault="00211AAA" w:rsidP="00A326DD">
            <w:pPr>
              <w:spacing w:before="100" w:beforeAutospacing="1" w:after="100" w:afterAutospacing="1" w:line="240" w:lineRule="auto"/>
              <w:ind w:right="100"/>
              <w:rPr>
                <w:rFonts w:eastAsia="Times New Roman"/>
                <w:i/>
                <w:iCs/>
                <w:lang w:eastAsia="nl-NL"/>
              </w:rPr>
            </w:pPr>
          </w:p>
        </w:tc>
      </w:tr>
      <w:tr w:rsidR="00CF3AB2" w14:paraId="4CF834B8" w14:textId="77777777" w:rsidTr="00A326DD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D11B2" w14:textId="113CCB63" w:rsidR="00CF3AB2" w:rsidRDefault="00CF3AB2" w:rsidP="00A326DD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Begroting 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9CCE" w14:textId="6CFD54C3" w:rsidR="00CF3AB2" w:rsidRPr="00ED5A43" w:rsidRDefault="00CF3AB2" w:rsidP="00A326DD">
            <w:pPr>
              <w:spacing w:before="100" w:beforeAutospacing="1" w:after="100" w:afterAutospacing="1" w:line="240" w:lineRule="auto"/>
              <w:ind w:right="100"/>
              <w:rPr>
                <w:rFonts w:eastAsia="Times New Roman"/>
                <w:b/>
                <w:bCs/>
                <w:i/>
                <w:iCs/>
                <w:lang w:eastAsia="nl-NL"/>
              </w:rPr>
            </w:pPr>
            <w:r w:rsidRPr="00ED5A43">
              <w:rPr>
                <w:rFonts w:eastAsia="Times New Roman"/>
                <w:b/>
                <w:bCs/>
                <w:i/>
                <w:iCs/>
                <w:lang w:eastAsia="nl-NL"/>
              </w:rPr>
              <w:t xml:space="preserve">Als los document/formulier toevoegen </w:t>
            </w:r>
            <w:r w:rsidR="00ED5A43">
              <w:rPr>
                <w:rFonts w:eastAsia="Times New Roman"/>
                <w:b/>
                <w:bCs/>
                <w:i/>
                <w:iCs/>
                <w:lang w:eastAsia="nl-NL"/>
              </w:rPr>
              <w:t>aan het aanvraagformulier</w:t>
            </w:r>
          </w:p>
        </w:tc>
      </w:tr>
      <w:tr w:rsidR="00211AAA" w14:paraId="441F1CEF" w14:textId="77777777" w:rsidTr="00A326DD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383C1" w14:textId="77777777" w:rsidR="00211AAA" w:rsidRPr="0020333E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  <w:r w:rsidRPr="0020333E">
              <w:rPr>
                <w:rFonts w:eastAsia="Times New Roman"/>
                <w:lang w:eastAsia="nl-NL"/>
              </w:rPr>
              <w:t xml:space="preserve">Gegevens voor financiële afhandeling 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26E42" w14:textId="77777777" w:rsidR="00211AAA" w:rsidRPr="0020333E" w:rsidRDefault="00211AAA" w:rsidP="00A326DD">
            <w:pPr>
              <w:pStyle w:val="Geenafstand"/>
              <w:rPr>
                <w:i/>
                <w:iCs/>
                <w:lang w:eastAsia="nl-NL"/>
              </w:rPr>
            </w:pPr>
            <w:r w:rsidRPr="0020333E">
              <w:rPr>
                <w:i/>
                <w:iCs/>
                <w:lang w:eastAsia="nl-NL"/>
              </w:rPr>
              <w:t>Naam:</w:t>
            </w:r>
          </w:p>
          <w:p w14:paraId="396CD097" w14:textId="77777777" w:rsidR="00211AAA" w:rsidRPr="0020333E" w:rsidRDefault="00211AAA" w:rsidP="00A326DD">
            <w:pPr>
              <w:pStyle w:val="Geenafstand"/>
              <w:rPr>
                <w:i/>
                <w:iCs/>
                <w:lang w:eastAsia="nl-NL"/>
              </w:rPr>
            </w:pPr>
            <w:r w:rsidRPr="0020333E">
              <w:rPr>
                <w:i/>
                <w:iCs/>
                <w:lang w:eastAsia="nl-NL"/>
              </w:rPr>
              <w:t xml:space="preserve">Adres: </w:t>
            </w:r>
          </w:p>
          <w:p w14:paraId="1E8AF904" w14:textId="77777777" w:rsidR="00211AAA" w:rsidRPr="0020333E" w:rsidRDefault="00211AAA" w:rsidP="00A326DD">
            <w:pPr>
              <w:pStyle w:val="Geenafstand"/>
              <w:rPr>
                <w:i/>
                <w:iCs/>
                <w:lang w:eastAsia="nl-NL"/>
              </w:rPr>
            </w:pPr>
            <w:r w:rsidRPr="0020333E">
              <w:rPr>
                <w:i/>
                <w:iCs/>
                <w:lang w:eastAsia="nl-NL"/>
              </w:rPr>
              <w:t xml:space="preserve">Postcode: </w:t>
            </w:r>
          </w:p>
          <w:p w14:paraId="547FBEDB" w14:textId="77777777" w:rsidR="00211AAA" w:rsidRPr="0020333E" w:rsidRDefault="00211AAA" w:rsidP="00A326DD">
            <w:pPr>
              <w:pStyle w:val="Geenafstand"/>
              <w:rPr>
                <w:i/>
                <w:iCs/>
                <w:lang w:eastAsia="nl-NL"/>
              </w:rPr>
            </w:pPr>
            <w:r w:rsidRPr="0020333E">
              <w:rPr>
                <w:i/>
                <w:iCs/>
                <w:lang w:eastAsia="nl-NL"/>
              </w:rPr>
              <w:t>Woonplaats:</w:t>
            </w:r>
          </w:p>
          <w:p w14:paraId="43C9BE6F" w14:textId="77777777" w:rsidR="00211AAA" w:rsidRPr="0020333E" w:rsidRDefault="00211AAA" w:rsidP="00A326DD">
            <w:pPr>
              <w:pStyle w:val="Geenafstand"/>
              <w:rPr>
                <w:i/>
                <w:iCs/>
                <w:lang w:eastAsia="nl-NL"/>
              </w:rPr>
            </w:pPr>
            <w:r w:rsidRPr="0020333E">
              <w:rPr>
                <w:i/>
                <w:iCs/>
                <w:lang w:eastAsia="nl-NL"/>
              </w:rPr>
              <w:t xml:space="preserve">KvK nummer (indien van toepassing): </w:t>
            </w:r>
          </w:p>
          <w:p w14:paraId="2D9B913A" w14:textId="77777777" w:rsidR="00211AAA" w:rsidRPr="0020333E" w:rsidRDefault="00211AAA" w:rsidP="00A326DD">
            <w:pPr>
              <w:pStyle w:val="Geenafstand"/>
              <w:rPr>
                <w:i/>
                <w:iCs/>
                <w:lang w:eastAsia="nl-NL"/>
              </w:rPr>
            </w:pPr>
            <w:r w:rsidRPr="0020333E">
              <w:rPr>
                <w:i/>
                <w:iCs/>
                <w:lang w:eastAsia="nl-NL"/>
              </w:rPr>
              <w:t xml:space="preserve">Rekeningnummer/IBAN: </w:t>
            </w:r>
          </w:p>
        </w:tc>
      </w:tr>
      <w:tr w:rsidR="00211AAA" w14:paraId="44C3B5F4" w14:textId="77777777" w:rsidTr="00A326DD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5E5DF" w14:textId="77777777" w:rsidR="00211AAA" w:rsidRPr="0020333E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  <w:r w:rsidRPr="0020333E">
              <w:rPr>
                <w:rFonts w:eastAsia="Times New Roman"/>
                <w:lang w:eastAsia="nl-NL"/>
              </w:rPr>
              <w:t>Planning en looptijd</w:t>
            </w:r>
          </w:p>
          <w:p w14:paraId="0F708F2E" w14:textId="77777777" w:rsidR="00211AAA" w:rsidRPr="0020333E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923A" w14:textId="77777777" w:rsidR="00211AAA" w:rsidRPr="0020333E" w:rsidRDefault="00211AAA" w:rsidP="00A326DD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20333E">
              <w:rPr>
                <w:rFonts w:eastAsia="Times New Roman"/>
                <w:i/>
                <w:iCs/>
                <w:lang w:eastAsia="nl-NL"/>
              </w:rPr>
              <w:t xml:space="preserve">Stel een tijdlijn op welke activiteiten op welk moment plaatsvinden. </w:t>
            </w:r>
          </w:p>
        </w:tc>
      </w:tr>
    </w:tbl>
    <w:p w14:paraId="3D03BB8D" w14:textId="77777777" w:rsidR="00812973" w:rsidRDefault="00812973" w:rsidP="00211AAA">
      <w:pPr>
        <w:pStyle w:val="Geenafstand"/>
        <w:rPr>
          <w:i/>
          <w:iCs/>
          <w:sz w:val="18"/>
          <w:szCs w:val="18"/>
        </w:rPr>
      </w:pPr>
    </w:p>
    <w:p w14:paraId="43065B84" w14:textId="77777777" w:rsidR="00935BA5" w:rsidRDefault="00935BA5" w:rsidP="00935BA5">
      <w:pPr>
        <w:pStyle w:val="Geenafstand"/>
      </w:pPr>
      <w:r w:rsidRPr="005913A4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1A10E" wp14:editId="01BC8895">
                <wp:simplePos x="0" y="0"/>
                <wp:positionH relativeFrom="margin">
                  <wp:posOffset>-635</wp:posOffset>
                </wp:positionH>
                <wp:positionV relativeFrom="paragraph">
                  <wp:posOffset>216535</wp:posOffset>
                </wp:positionV>
                <wp:extent cx="5669280" cy="1165860"/>
                <wp:effectExtent l="0" t="0" r="2667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24EBE" w14:textId="1750B614" w:rsidR="00812973" w:rsidRPr="00812973" w:rsidRDefault="00935BA5" w:rsidP="00812973">
                            <w:pPr>
                              <w:pStyle w:val="Geenafstand"/>
                              <w:rPr>
                                <w:b/>
                                <w:bCs/>
                              </w:rPr>
                            </w:pPr>
                            <w:r w:rsidRPr="00812973">
                              <w:rPr>
                                <w:b/>
                                <w:bCs/>
                              </w:rPr>
                              <w:t>Dit plan is besproken in de Stuurgroepvergadering van het Lokale Sportakkoord</w:t>
                            </w:r>
                            <w:r w:rsidR="00812973" w:rsidRPr="00812973">
                              <w:rPr>
                                <w:b/>
                                <w:bCs/>
                              </w:rPr>
                              <w:t xml:space="preserve"> op:</w:t>
                            </w:r>
                          </w:p>
                          <w:p w14:paraId="0E65D53E" w14:textId="76733A6E" w:rsidR="00812973" w:rsidRPr="00812973" w:rsidRDefault="00812973" w:rsidP="00812973">
                            <w:pPr>
                              <w:pStyle w:val="Geenafstand"/>
                              <w:rPr>
                                <w:i/>
                                <w:iCs/>
                              </w:rPr>
                            </w:pPr>
                            <w:r w:rsidRPr="00812973">
                              <w:rPr>
                                <w:i/>
                                <w:iCs/>
                              </w:rPr>
                              <w:t xml:space="preserve">Datum: </w:t>
                            </w:r>
                          </w:p>
                          <w:p w14:paraId="3D9591E9" w14:textId="77777777" w:rsidR="00812973" w:rsidRDefault="00812973" w:rsidP="00812973">
                            <w:pPr>
                              <w:pStyle w:val="Geenafstand"/>
                            </w:pPr>
                          </w:p>
                          <w:p w14:paraId="7FED010E" w14:textId="77777777" w:rsidR="00935BA5" w:rsidRDefault="00935BA5" w:rsidP="00935BA5">
                            <w:r>
                              <w:rPr>
                                <w:b/>
                                <w:bCs/>
                              </w:rPr>
                              <w:t xml:space="preserve">De aanvraag is akkoord / niet akkoord. Toelichting: </w:t>
                            </w:r>
                          </w:p>
                          <w:p w14:paraId="424E771D" w14:textId="77777777" w:rsidR="00935BA5" w:rsidRDefault="00935BA5" w:rsidP="00935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1A10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17.05pt;width:446.4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">
                <v:textbox>
                  <w:txbxContent>
                    <w:p w14:paraId="5A324EBE" w14:textId="1750B614" w:rsidR="00812973" w:rsidRPr="00812973" w:rsidRDefault="00935BA5" w:rsidP="00812973">
                      <w:pPr>
                        <w:pStyle w:val="Geenafstand"/>
                        <w:rPr>
                          <w:b/>
                          <w:bCs/>
                        </w:rPr>
                      </w:pPr>
                      <w:r w:rsidRPr="00812973">
                        <w:rPr>
                          <w:b/>
                          <w:bCs/>
                        </w:rPr>
                        <w:t xml:space="preserve">Dit plan is besproken in de </w:t>
                      </w:r>
                      <w:proofErr w:type="spellStart"/>
                      <w:r w:rsidRPr="00812973">
                        <w:rPr>
                          <w:b/>
                          <w:bCs/>
                        </w:rPr>
                        <w:t>Stuurgroepvergadering</w:t>
                      </w:r>
                      <w:proofErr w:type="spellEnd"/>
                      <w:r w:rsidRPr="00812973">
                        <w:rPr>
                          <w:b/>
                          <w:bCs/>
                        </w:rPr>
                        <w:t xml:space="preserve"> van het </w:t>
                      </w:r>
                      <w:r w:rsidRPr="00812973">
                        <w:rPr>
                          <w:b/>
                          <w:bCs/>
                        </w:rPr>
                        <w:t>Lokale Sportakkoord</w:t>
                      </w:r>
                      <w:r w:rsidR="00812973" w:rsidRPr="00812973">
                        <w:rPr>
                          <w:b/>
                          <w:bCs/>
                        </w:rPr>
                        <w:t xml:space="preserve"> op:</w:t>
                      </w:r>
                    </w:p>
                    <w:p w14:paraId="0E65D53E" w14:textId="76733A6E" w:rsidR="00812973" w:rsidRPr="00812973" w:rsidRDefault="00812973" w:rsidP="00812973">
                      <w:pPr>
                        <w:pStyle w:val="Geenafstand"/>
                        <w:rPr>
                          <w:i/>
                          <w:iCs/>
                        </w:rPr>
                      </w:pPr>
                      <w:r w:rsidRPr="00812973">
                        <w:rPr>
                          <w:i/>
                          <w:iCs/>
                        </w:rPr>
                        <w:t xml:space="preserve">Datum: </w:t>
                      </w:r>
                    </w:p>
                    <w:p w14:paraId="3D9591E9" w14:textId="77777777" w:rsidR="00812973" w:rsidRDefault="00812973" w:rsidP="00812973">
                      <w:pPr>
                        <w:pStyle w:val="Geenafstand"/>
                      </w:pPr>
                    </w:p>
                    <w:p w14:paraId="7FED010E" w14:textId="77777777" w:rsidR="00935BA5" w:rsidRDefault="00935BA5" w:rsidP="00935BA5">
                      <w:r>
                        <w:rPr>
                          <w:b/>
                          <w:bCs/>
                        </w:rPr>
                        <w:t xml:space="preserve">De aanvraag is akkoord / niet akkoord. Toelichting: </w:t>
                      </w:r>
                    </w:p>
                    <w:p w14:paraId="424E771D" w14:textId="77777777" w:rsidR="00935BA5" w:rsidRDefault="00935BA5" w:rsidP="00935BA5"/>
                  </w:txbxContent>
                </v:textbox>
                <w10:wrap type="square" anchorx="margin"/>
              </v:shape>
            </w:pict>
          </mc:Fallback>
        </mc:AlternateContent>
      </w:r>
      <w:r w:rsidRPr="005913A4">
        <w:rPr>
          <w:b/>
          <w:bCs/>
        </w:rPr>
        <w:t xml:space="preserve">In te vullen door </w:t>
      </w:r>
      <w:r>
        <w:rPr>
          <w:b/>
          <w:bCs/>
        </w:rPr>
        <w:t>de stuurgroep</w:t>
      </w:r>
    </w:p>
    <w:p w14:paraId="3C2BB538" w14:textId="77777777" w:rsidR="00935BA5" w:rsidRDefault="00935BA5" w:rsidP="00211AAA">
      <w:pPr>
        <w:pStyle w:val="Geenafstand"/>
      </w:pPr>
    </w:p>
    <w:sectPr w:rsidR="00935BA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DDB3" w14:textId="77777777" w:rsidR="0020333E" w:rsidRDefault="0020333E" w:rsidP="0020333E">
      <w:pPr>
        <w:spacing w:after="0" w:line="240" w:lineRule="auto"/>
      </w:pPr>
      <w:r>
        <w:separator/>
      </w:r>
    </w:p>
  </w:endnote>
  <w:endnote w:type="continuationSeparator" w:id="0">
    <w:p w14:paraId="5C713190" w14:textId="77777777" w:rsidR="0020333E" w:rsidRDefault="0020333E" w:rsidP="0020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D13A" w14:textId="77777777" w:rsidR="0020333E" w:rsidRDefault="0020333E" w:rsidP="0020333E">
      <w:pPr>
        <w:spacing w:after="0" w:line="240" w:lineRule="auto"/>
      </w:pPr>
      <w:r>
        <w:separator/>
      </w:r>
    </w:p>
  </w:footnote>
  <w:footnote w:type="continuationSeparator" w:id="0">
    <w:p w14:paraId="56C9D81C" w14:textId="77777777" w:rsidR="0020333E" w:rsidRDefault="0020333E" w:rsidP="0020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D56D" w14:textId="1DE431E0" w:rsidR="0020333E" w:rsidRDefault="0020333E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65A269B" wp14:editId="3FADF35D">
          <wp:simplePos x="0" y="0"/>
          <wp:positionH relativeFrom="column">
            <wp:posOffset>3729162</wp:posOffset>
          </wp:positionH>
          <wp:positionV relativeFrom="paragraph">
            <wp:posOffset>-175536</wp:posOffset>
          </wp:positionV>
          <wp:extent cx="1250948" cy="500933"/>
          <wp:effectExtent l="0" t="0" r="6985" b="0"/>
          <wp:wrapTight wrapText="bothSides">
            <wp:wrapPolygon edited="0">
              <wp:start x="0" y="0"/>
              <wp:lineTo x="0" y="20558"/>
              <wp:lineTo x="21392" y="20558"/>
              <wp:lineTo x="21392" y="0"/>
              <wp:lineTo x="0" y="0"/>
            </wp:wrapPolygon>
          </wp:wrapTight>
          <wp:docPr id="3" name="Afbeelding 3" descr="Gemeente Duiven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eente Duiven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48" cy="500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A00B38" wp14:editId="5258D467">
          <wp:simplePos x="0" y="0"/>
          <wp:positionH relativeFrom="column">
            <wp:posOffset>890546</wp:posOffset>
          </wp:positionH>
          <wp:positionV relativeFrom="paragraph">
            <wp:posOffset>-191439</wp:posOffset>
          </wp:positionV>
          <wp:extent cx="930275" cy="430530"/>
          <wp:effectExtent l="0" t="0" r="3175" b="7620"/>
          <wp:wrapTight wrapText="bothSides">
            <wp:wrapPolygon edited="0">
              <wp:start x="0" y="0"/>
              <wp:lineTo x="0" y="21027"/>
              <wp:lineTo x="21231" y="21027"/>
              <wp:lineTo x="21231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22D2783" wp14:editId="5B860A0C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1140357" cy="620202"/>
          <wp:effectExtent l="0" t="0" r="3175" b="889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357" cy="62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AA"/>
    <w:rsid w:val="00077B6E"/>
    <w:rsid w:val="0020333E"/>
    <w:rsid w:val="00211AAA"/>
    <w:rsid w:val="0023796E"/>
    <w:rsid w:val="00283762"/>
    <w:rsid w:val="003C356B"/>
    <w:rsid w:val="005C532A"/>
    <w:rsid w:val="005E45AD"/>
    <w:rsid w:val="006F6694"/>
    <w:rsid w:val="007D5681"/>
    <w:rsid w:val="00812973"/>
    <w:rsid w:val="008C4E8F"/>
    <w:rsid w:val="008F04D5"/>
    <w:rsid w:val="00935BA5"/>
    <w:rsid w:val="00975B81"/>
    <w:rsid w:val="00A94519"/>
    <w:rsid w:val="00B64D75"/>
    <w:rsid w:val="00C2111F"/>
    <w:rsid w:val="00C91BDC"/>
    <w:rsid w:val="00CF3AB2"/>
    <w:rsid w:val="00ED5A43"/>
    <w:rsid w:val="00F0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61C6B8"/>
  <w15:chartTrackingRefBased/>
  <w15:docId w15:val="{7E104504-0697-454A-9A7F-E23BA466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1A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1AA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033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333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0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333E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0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333E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5A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D5A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D5A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5A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5A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egteam@1stroo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PeetersWeem\AppData\Local\Temp\8\Templafy\WordVsto\e413rgu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03B9B590-8C48-441A-890E-6D8AE168FF77}">
  <ds:schemaRefs/>
</ds:datastoreItem>
</file>

<file path=customXml/itemProps2.xml><?xml version="1.0" encoding="utf-8"?>
<ds:datastoreItem xmlns:ds="http://schemas.openxmlformats.org/officeDocument/2006/customXml" ds:itemID="{7CB9F3B4-04B5-4858-A689-A13277DB32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e413rgux.dotx</Template>
  <TotalTime>37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Peeters Weem</dc:creator>
  <cp:keywords/>
  <dc:description/>
  <cp:lastModifiedBy>Thomas Peeters Weem</cp:lastModifiedBy>
  <cp:revision>6</cp:revision>
  <dcterms:created xsi:type="dcterms:W3CDTF">2024-02-06T15:13:00Z</dcterms:created>
  <dcterms:modified xsi:type="dcterms:W3CDTF">2024-03-14T11:08:00Z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rid</vt:lpwstr>
  </property>
  <property fmtid="{D5CDD505-2E9C-101B-9397-08002B2CF9AE}" pid="3" name="TemplafyTemplateId">
    <vt:lpwstr>637634848335539607</vt:lpwstr>
  </property>
  <property fmtid="{D5CDD505-2E9C-101B-9397-08002B2CF9AE}" pid="4" name="TemplafyUserProfileId">
    <vt:lpwstr>638204451479657733</vt:lpwstr>
  </property>
  <property fmtid="{D5CDD505-2E9C-101B-9397-08002B2CF9AE}" pid="5" name="TemplafyLanguageCode">
    <vt:lpwstr>nl-NL</vt:lpwstr>
  </property>
  <property fmtid="{D5CDD505-2E9C-101B-9397-08002B2CF9AE}" pid="6" name="TemplafyFromBlank">
    <vt:bool>true</vt:bool>
  </property>
</Properties>
</file>